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30D7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bookmarkStart w:id="0" w:name="Title" w:displacedByCustomXml="next"/>
    <w:sdt>
      <w:sdtPr>
        <w:rPr>
          <w:rFonts w:ascii="Arial" w:eastAsiaTheme="minorHAnsi" w:hAnsi="Arial" w:cstheme="minorBidi"/>
          <w:b/>
          <w:sz w:val="28"/>
          <w:szCs w:val="22"/>
          <w:lang w:eastAsia="en-US"/>
        </w:rPr>
        <w:alias w:val="Title"/>
        <w:tag w:val="Title"/>
        <w:id w:val="1323468504"/>
        <w:placeholder>
          <w:docPart w:val="B7FE220B5D5547D199B5FF13A1EF8C12"/>
        </w:placeholder>
        <w:text w:multiLine="1"/>
      </w:sdtPr>
      <w:sdtEndPr/>
      <w:sdtContent>
        <w:p w14:paraId="21BF7462" w14:textId="0456400E" w:rsidR="00EE0355" w:rsidRPr="00EE0355" w:rsidRDefault="009D46AB" w:rsidP="007111FF">
          <w:pPr>
            <w:spacing w:after="160" w:line="276" w:lineRule="auto"/>
            <w:rPr>
              <w:rFonts w:ascii="Arial" w:eastAsiaTheme="minorHAnsi" w:hAnsi="Arial" w:cstheme="minorBidi"/>
              <w:b/>
              <w:sz w:val="28"/>
              <w:szCs w:val="22"/>
              <w:lang w:eastAsia="en-US"/>
            </w:rPr>
          </w:pPr>
          <w:r>
            <w:rPr>
              <w:rFonts w:ascii="Arial" w:eastAsiaTheme="minorHAnsi" w:hAnsi="Arial" w:cstheme="minorBidi"/>
              <w:b/>
              <w:sz w:val="28"/>
              <w:szCs w:val="22"/>
              <w:lang w:eastAsia="en-US"/>
            </w:rPr>
            <w:t>A</w:t>
          </w:r>
          <w:r w:rsidR="00045057">
            <w:rPr>
              <w:rFonts w:ascii="Arial" w:eastAsiaTheme="minorHAnsi" w:hAnsi="Arial" w:cstheme="minorBidi"/>
              <w:b/>
              <w:sz w:val="28"/>
              <w:szCs w:val="22"/>
              <w:lang w:eastAsia="en-US"/>
            </w:rPr>
            <w:t>dmittance into M</w:t>
          </w:r>
          <w:r w:rsidR="001E575D">
            <w:rPr>
              <w:rFonts w:ascii="Arial" w:eastAsiaTheme="minorHAnsi" w:hAnsi="Arial" w:cstheme="minorBidi"/>
              <w:b/>
              <w:sz w:val="28"/>
              <w:szCs w:val="22"/>
              <w:lang w:eastAsia="en-US"/>
            </w:rPr>
            <w:t>embership of New Member</w:t>
          </w:r>
        </w:p>
      </w:sdtContent>
    </w:sdt>
    <w:bookmarkEnd w:id="0" w:displacedByCustomXml="prev"/>
    <w:p w14:paraId="48E0A9FE" w14:textId="77777777" w:rsidR="007111FF" w:rsidRDefault="007111FF" w:rsidP="00EE0355">
      <w:pPr>
        <w:spacing w:after="160" w:line="276" w:lineRule="auto"/>
        <w:rPr>
          <w:rFonts w:ascii="Arial" w:eastAsiaTheme="minorHAnsi" w:hAnsi="Arial" w:cstheme="minorBidi"/>
          <w:b/>
          <w:szCs w:val="22"/>
          <w:lang w:eastAsia="en-US"/>
        </w:rPr>
      </w:pPr>
    </w:p>
    <w:sdt>
      <w:sdtPr>
        <w:rPr>
          <w:rFonts w:ascii="Arial" w:eastAsiaTheme="minorHAnsi" w:hAnsi="Arial" w:cstheme="minorBidi"/>
          <w:b/>
          <w:szCs w:val="22"/>
          <w:lang w:eastAsia="en-US"/>
        </w:rPr>
        <w:alias w:val="Purpose of report"/>
        <w:tag w:val="Purpose of report"/>
        <w:id w:val="-783727919"/>
        <w:placeholder>
          <w:docPart w:val="4B733E7FDD4B42B5B86F1E34FC246BA5"/>
        </w:placeholder>
      </w:sdtPr>
      <w:sdtEndPr/>
      <w:sdtContent>
        <w:p w14:paraId="6DE65FAB" w14:textId="77777777" w:rsidR="00EE0355" w:rsidRPr="00EE0355" w:rsidRDefault="00EE0355" w:rsidP="00EE0355">
          <w:pPr>
            <w:spacing w:after="160" w:line="276" w:lineRule="auto"/>
            <w:rPr>
              <w:rFonts w:ascii="Arial" w:eastAsiaTheme="minorHAnsi" w:hAnsi="Arial" w:cstheme="minorBidi"/>
              <w:szCs w:val="22"/>
              <w:lang w:eastAsia="en-US"/>
            </w:rPr>
          </w:pPr>
          <w:r w:rsidRPr="00EE0355">
            <w:rPr>
              <w:rFonts w:ascii="Arial" w:eastAsiaTheme="minorHAnsi" w:hAnsi="Arial" w:cstheme="minorBidi"/>
              <w:b/>
              <w:szCs w:val="22"/>
              <w:lang w:eastAsia="en-US"/>
            </w:rPr>
            <w:t>Purpose of report</w:t>
          </w:r>
        </w:p>
      </w:sdtContent>
    </w:sdt>
    <w:sdt>
      <w:sdtPr>
        <w:rPr>
          <w:rFonts w:ascii="Arial" w:eastAsiaTheme="minorHAnsi" w:hAnsi="Arial" w:cstheme="minorBidi"/>
          <w:szCs w:val="22"/>
          <w:lang w:eastAsia="en-US"/>
        </w:rPr>
        <w:alias w:val="Purpose of report"/>
        <w:tag w:val="Purpose of report"/>
        <w:id w:val="796033656"/>
        <w:placeholder>
          <w:docPart w:val="AE97E3B2A14B4FFA9C033F398667D92C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/>
      <w:sdtContent>
        <w:p w14:paraId="39F120A0" w14:textId="77777777" w:rsidR="00EE0355" w:rsidRPr="00EE0355" w:rsidRDefault="00EE0355" w:rsidP="00EE0355">
          <w:pPr>
            <w:spacing w:after="160" w:line="276" w:lineRule="auto"/>
            <w:rPr>
              <w:rFonts w:ascii="Arial" w:eastAsiaTheme="minorHAnsi" w:hAnsi="Arial" w:cstheme="minorBidi"/>
              <w:szCs w:val="22"/>
              <w:lang w:eastAsia="en-US"/>
            </w:rPr>
          </w:pPr>
          <w:r w:rsidRPr="00EE0355">
            <w:rPr>
              <w:rFonts w:ascii="Arial" w:eastAsiaTheme="minorHAnsi" w:hAnsi="Arial" w:cstheme="minorBidi"/>
              <w:szCs w:val="22"/>
              <w:lang w:eastAsia="en-US"/>
            </w:rPr>
            <w:t>For decision.</w:t>
          </w:r>
        </w:p>
      </w:sdtContent>
    </w:sdt>
    <w:p w14:paraId="727D7D8D" w14:textId="66DB5D86" w:rsidR="00EE0355" w:rsidRDefault="005B5608" w:rsidP="00EE0355">
      <w:pPr>
        <w:spacing w:line="276" w:lineRule="auto"/>
        <w:rPr>
          <w:rFonts w:ascii="Arial" w:eastAsiaTheme="minorHAnsi" w:hAnsi="Arial" w:cstheme="minorBidi"/>
          <w:b/>
          <w:szCs w:val="22"/>
          <w:lang w:eastAsia="en-US"/>
        </w:rPr>
      </w:pPr>
      <w:r>
        <w:rPr>
          <w:rFonts w:ascii="Arial" w:eastAsiaTheme="minorHAnsi" w:hAnsi="Arial" w:cstheme="minorBidi"/>
          <w:b/>
          <w:szCs w:val="22"/>
          <w:lang w:eastAsia="en-US"/>
        </w:rPr>
        <w:t>Summary</w:t>
      </w:r>
    </w:p>
    <w:p w14:paraId="292761B0" w14:textId="77777777" w:rsidR="005B5608" w:rsidRPr="00EE0355" w:rsidRDefault="005B5608" w:rsidP="00EE0355">
      <w:pPr>
        <w:spacing w:line="276" w:lineRule="auto"/>
        <w:rPr>
          <w:rFonts w:ascii="Arial" w:eastAsiaTheme="minorHAnsi" w:hAnsi="Arial" w:cstheme="minorBidi"/>
          <w:b/>
          <w:szCs w:val="22"/>
          <w:lang w:eastAsia="en-US"/>
        </w:rPr>
      </w:pPr>
    </w:p>
    <w:p w14:paraId="0F235FFF" w14:textId="3821BE7C" w:rsidR="00D04E8F" w:rsidRDefault="00D04E8F" w:rsidP="00FE5105">
      <w:pPr>
        <w:spacing w:after="160" w:line="276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 xml:space="preserve">At previous meetings of the Board all authorities in membership of the unincorporated LGA </w:t>
      </w:r>
      <w:r w:rsidR="001E575D">
        <w:rPr>
          <w:rFonts w:ascii="Arial" w:eastAsiaTheme="minorHAnsi" w:hAnsi="Arial" w:cstheme="minorBidi"/>
          <w:szCs w:val="22"/>
        </w:rPr>
        <w:t>were</w:t>
      </w:r>
      <w:r>
        <w:rPr>
          <w:rFonts w:ascii="Arial" w:eastAsiaTheme="minorHAnsi" w:hAnsi="Arial" w:cstheme="minorBidi"/>
          <w:szCs w:val="22"/>
        </w:rPr>
        <w:t xml:space="preserve"> admitted into membership of the new LGA Unlimited</w:t>
      </w:r>
      <w:r w:rsidR="004C1BBA">
        <w:rPr>
          <w:rFonts w:ascii="Arial" w:eastAsiaTheme="minorHAnsi" w:hAnsi="Arial" w:cstheme="minorBidi"/>
          <w:szCs w:val="22"/>
        </w:rPr>
        <w:t xml:space="preserve"> (the Company)</w:t>
      </w:r>
      <w:r>
        <w:rPr>
          <w:rFonts w:ascii="Arial" w:eastAsiaTheme="minorHAnsi" w:hAnsi="Arial" w:cstheme="minorBidi"/>
          <w:szCs w:val="22"/>
        </w:rPr>
        <w:t xml:space="preserve">. </w:t>
      </w:r>
    </w:p>
    <w:p w14:paraId="391BC785" w14:textId="03770070" w:rsidR="005B5608" w:rsidRPr="00E801BA" w:rsidRDefault="00D04E8F" w:rsidP="00E801BA">
      <w:pPr>
        <w:spacing w:after="240"/>
        <w:rPr>
          <w:rFonts w:ascii="Arial" w:hAnsi="Arial" w:cs="Arial"/>
          <w:szCs w:val="22"/>
        </w:rPr>
      </w:pPr>
      <w:r>
        <w:rPr>
          <w:rFonts w:ascii="Arial" w:eastAsiaTheme="minorHAnsi" w:hAnsi="Arial" w:cstheme="minorBidi"/>
          <w:szCs w:val="22"/>
        </w:rPr>
        <w:t xml:space="preserve">As a result of </w:t>
      </w:r>
      <w:r w:rsidR="00444156">
        <w:rPr>
          <w:rFonts w:ascii="Arial" w:eastAsiaTheme="minorHAnsi" w:hAnsi="Arial" w:cstheme="minorBidi"/>
          <w:szCs w:val="22"/>
        </w:rPr>
        <w:t>the recent</w:t>
      </w:r>
      <w:r>
        <w:rPr>
          <w:rFonts w:ascii="Arial" w:hAnsi="Arial" w:cs="Arial"/>
          <w:szCs w:val="22"/>
        </w:rPr>
        <w:t xml:space="preserve"> reorganisation</w:t>
      </w:r>
      <w:r w:rsidR="00444156">
        <w:rPr>
          <w:rFonts w:ascii="Arial" w:hAnsi="Arial" w:cs="Arial"/>
          <w:szCs w:val="22"/>
        </w:rPr>
        <w:t xml:space="preserve">s in </w:t>
      </w:r>
      <w:r w:rsidR="009F6C77">
        <w:rPr>
          <w:rFonts w:ascii="Arial" w:hAnsi="Arial" w:cs="Arial"/>
          <w:szCs w:val="22"/>
        </w:rPr>
        <w:t>Somerset, Dorset and Suffolk</w:t>
      </w:r>
      <w:r>
        <w:rPr>
          <w:rFonts w:ascii="Arial" w:hAnsi="Arial" w:cs="Arial"/>
          <w:szCs w:val="22"/>
        </w:rPr>
        <w:t xml:space="preserve">, </w:t>
      </w:r>
      <w:r w:rsidRPr="00D04E8F">
        <w:rPr>
          <w:rFonts w:ascii="Arial" w:hAnsi="Arial" w:cs="Arial"/>
          <w:bCs/>
          <w:szCs w:val="22"/>
        </w:rPr>
        <w:t>15 authorities</w:t>
      </w:r>
      <w:r>
        <w:rPr>
          <w:rFonts w:ascii="Arial" w:hAnsi="Arial" w:cs="Arial"/>
          <w:szCs w:val="22"/>
        </w:rPr>
        <w:t xml:space="preserve"> </w:t>
      </w:r>
      <w:r w:rsidR="001E575D">
        <w:rPr>
          <w:rFonts w:ascii="Arial" w:hAnsi="Arial" w:cs="Arial"/>
          <w:szCs w:val="22"/>
        </w:rPr>
        <w:t xml:space="preserve">ceased to exist and left </w:t>
      </w:r>
      <w:r>
        <w:rPr>
          <w:rFonts w:ascii="Arial" w:hAnsi="Arial" w:cs="Arial"/>
          <w:szCs w:val="22"/>
        </w:rPr>
        <w:t>LGA membership on 31 March 2019. </w:t>
      </w:r>
    </w:p>
    <w:p w14:paraId="13E02F60" w14:textId="6201A1E9" w:rsidR="00151EA3" w:rsidRDefault="0039676B" w:rsidP="001E575D">
      <w:pPr>
        <w:spacing w:after="16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 7 March 2019, the Board resolved to admit into membership </w:t>
      </w:r>
      <w:r w:rsidR="001E575D">
        <w:rPr>
          <w:rFonts w:ascii="Arial" w:hAnsi="Arial" w:cs="Arial"/>
          <w:szCs w:val="22"/>
        </w:rPr>
        <w:t>East Suffolk District Council, West Suffolk District Council, Dorset Council, and Bournemouth, Christchurch and Poole Council</w:t>
      </w:r>
      <w:r w:rsidR="001148E3">
        <w:rPr>
          <w:rFonts w:ascii="Arial" w:hAnsi="Arial" w:cs="Arial"/>
          <w:szCs w:val="22"/>
        </w:rPr>
        <w:t xml:space="preserve"> from 1 April 2019</w:t>
      </w:r>
      <w:r w:rsidR="001E575D">
        <w:rPr>
          <w:rFonts w:ascii="Arial" w:hAnsi="Arial" w:cs="Arial"/>
          <w:szCs w:val="22"/>
        </w:rPr>
        <w:t>.</w:t>
      </w:r>
    </w:p>
    <w:p w14:paraId="5106DCA9" w14:textId="186D1B3A" w:rsidR="001E575D" w:rsidRDefault="00D551A2" w:rsidP="001E575D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Board is now invited to consider an application from </w:t>
      </w:r>
      <w:r w:rsidR="001E575D" w:rsidRPr="001E575D">
        <w:rPr>
          <w:rFonts w:ascii="Arial" w:hAnsi="Arial" w:cs="Arial"/>
        </w:rPr>
        <w:t>West Somerset and Taunton Deane District Council</w:t>
      </w:r>
      <w:r w:rsidR="00E801BA">
        <w:rPr>
          <w:rFonts w:ascii="Arial" w:hAnsi="Arial" w:cs="Arial"/>
        </w:rPr>
        <w:t xml:space="preserve"> to be admitted into membership of the Company</w:t>
      </w:r>
      <w:r w:rsidR="001E575D">
        <w:rPr>
          <w:rFonts w:ascii="Arial" w:hAnsi="Arial" w:cs="Arial"/>
        </w:rPr>
        <w:t xml:space="preserve">. </w:t>
      </w:r>
    </w:p>
    <w:p w14:paraId="2D574AE1" w14:textId="77777777" w:rsidR="00861A8E" w:rsidRPr="004C1BBA" w:rsidRDefault="00861A8E" w:rsidP="001E575D">
      <w:pPr>
        <w:spacing w:after="160" w:line="276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21114E" w14:paraId="27448159" w14:textId="77777777" w:rsidTr="00F9777F">
        <w:tc>
          <w:tcPr>
            <w:tcW w:w="9157" w:type="dxa"/>
          </w:tcPr>
          <w:p w14:paraId="3F45C91A" w14:textId="77777777" w:rsidR="009805E7" w:rsidRDefault="00CC7EBC" w:rsidP="00A45F3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Recommendation</w:t>
            </w:r>
          </w:p>
          <w:p w14:paraId="22606067" w14:textId="7404CC92" w:rsidR="00C7470F" w:rsidRDefault="00C26F0E" w:rsidP="001E575D">
            <w:pPr>
              <w:spacing w:after="120"/>
              <w:rPr>
                <w:rFonts w:ascii="Arial" w:eastAsiaTheme="minorHAnsi" w:hAnsi="Arial" w:cstheme="minorBidi"/>
                <w:szCs w:val="22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983989" w:rsidRPr="00AA3053">
              <w:rPr>
                <w:rFonts w:ascii="Arial" w:hAnsi="Arial" w:cs="Arial"/>
                <w:szCs w:val="22"/>
              </w:rPr>
              <w:t>h</w:t>
            </w:r>
            <w:r w:rsidR="00C2169C">
              <w:rPr>
                <w:rFonts w:ascii="Arial" w:hAnsi="Arial" w:cs="Arial"/>
                <w:szCs w:val="22"/>
              </w:rPr>
              <w:t xml:space="preserve">at the </w:t>
            </w:r>
            <w:r w:rsidR="005371F8">
              <w:rPr>
                <w:rFonts w:ascii="Arial" w:hAnsi="Arial" w:cs="Arial"/>
                <w:szCs w:val="22"/>
              </w:rPr>
              <w:t xml:space="preserve">LGA Leadership </w:t>
            </w:r>
            <w:r w:rsidR="009922DB">
              <w:rPr>
                <w:rFonts w:ascii="Arial" w:hAnsi="Arial" w:cs="Arial"/>
                <w:szCs w:val="22"/>
              </w:rPr>
              <w:t>Board</w:t>
            </w:r>
            <w:r w:rsidR="00CF681F">
              <w:rPr>
                <w:rFonts w:ascii="Arial" w:hAnsi="Arial" w:cs="Arial"/>
                <w:szCs w:val="22"/>
              </w:rPr>
              <w:t xml:space="preserve"> resolves</w:t>
            </w:r>
            <w:r w:rsidR="00FE5105">
              <w:rPr>
                <w:rFonts w:ascii="Arial" w:hAnsi="Arial" w:cs="Arial"/>
                <w:szCs w:val="22"/>
              </w:rPr>
              <w:t xml:space="preserve"> t</w:t>
            </w:r>
            <w:r w:rsidR="00A45F30">
              <w:rPr>
                <w:rFonts w:ascii="Arial" w:hAnsi="Arial" w:cs="Arial"/>
                <w:szCs w:val="22"/>
              </w:rPr>
              <w:t xml:space="preserve">o admit into membership </w:t>
            </w:r>
            <w:r w:rsidR="001E575D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of the Company </w:t>
            </w:r>
            <w:r w:rsidR="001E575D" w:rsidRPr="001E575D">
              <w:rPr>
                <w:rFonts w:ascii="Arial" w:hAnsi="Arial" w:cs="Arial"/>
              </w:rPr>
              <w:t>West Somerset and Taunton Deane District Council</w:t>
            </w:r>
            <w:r w:rsidR="001E575D" w:rsidRPr="00EE15AD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  <w:r w:rsidR="00EE15AD" w:rsidRPr="00EE15AD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with effect </w:t>
            </w:r>
            <w:r w:rsidR="00814D41" w:rsidRPr="00814D41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from </w:t>
            </w:r>
            <w:r w:rsidR="001E575D">
              <w:rPr>
                <w:rFonts w:ascii="Arial" w:eastAsiaTheme="minorHAnsi" w:hAnsi="Arial" w:cstheme="minorBidi"/>
                <w:szCs w:val="22"/>
                <w:lang w:eastAsia="en-US"/>
              </w:rPr>
              <w:t>4</w:t>
            </w:r>
            <w:r w:rsidR="00071BD5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  <w:r w:rsidR="00272A38">
              <w:rPr>
                <w:rFonts w:ascii="Arial" w:eastAsiaTheme="minorHAnsi" w:hAnsi="Arial" w:cstheme="minorBidi"/>
                <w:szCs w:val="22"/>
                <w:lang w:eastAsia="en-US"/>
              </w:rPr>
              <w:t>April</w:t>
            </w:r>
            <w:r w:rsidR="00071BD5">
              <w:rPr>
                <w:rFonts w:ascii="Arial" w:eastAsiaTheme="minorHAnsi" w:hAnsi="Arial" w:cstheme="minorBidi"/>
                <w:szCs w:val="22"/>
                <w:lang w:eastAsia="en-US"/>
              </w:rPr>
              <w:t xml:space="preserve"> </w:t>
            </w:r>
            <w:r w:rsidR="00D04E8F">
              <w:rPr>
                <w:rFonts w:ascii="Arial" w:eastAsiaTheme="minorHAnsi" w:hAnsi="Arial" w:cstheme="minorBidi"/>
                <w:szCs w:val="22"/>
                <w:lang w:eastAsia="en-US"/>
              </w:rPr>
              <w:t>2019</w:t>
            </w:r>
            <w:r w:rsidR="00814D41" w:rsidRPr="00814D41">
              <w:rPr>
                <w:rFonts w:ascii="Arial" w:eastAsiaTheme="minorHAnsi" w:hAnsi="Arial" w:cstheme="minorBidi"/>
                <w:szCs w:val="22"/>
                <w:lang w:eastAsia="en-US"/>
              </w:rPr>
              <w:t>.</w:t>
            </w:r>
          </w:p>
          <w:p w14:paraId="1826E5A4" w14:textId="292C4504" w:rsidR="00151EA3" w:rsidRPr="00071BD5" w:rsidRDefault="00151EA3" w:rsidP="001E575D">
            <w:pPr>
              <w:spacing w:after="1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765374B" w14:textId="77777777" w:rsidR="001E575D" w:rsidRPr="0021114E" w:rsidRDefault="001E575D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9"/>
        <w:gridCol w:w="6267"/>
      </w:tblGrid>
      <w:tr w:rsidR="00992E96" w:rsidRPr="00B27F61" w14:paraId="486134C4" w14:textId="77777777" w:rsidTr="00992E96">
        <w:tc>
          <w:tcPr>
            <w:tcW w:w="2774" w:type="dxa"/>
          </w:tcPr>
          <w:p w14:paraId="3C629782" w14:textId="77777777" w:rsidR="001148E3" w:rsidRDefault="001148E3" w:rsidP="00F9777F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F5D04" w14:textId="7B06511C" w:rsidR="00992E96" w:rsidRPr="00B27F61" w:rsidRDefault="00992E96" w:rsidP="00F9777F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27F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</w:tcPr>
          <w:p w14:paraId="1CB1E079" w14:textId="77777777" w:rsidR="001148E3" w:rsidRDefault="001148E3" w:rsidP="00F9777F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F5CA5D" w14:textId="2D5B2547" w:rsidR="00992E96" w:rsidRPr="00B27F61" w:rsidRDefault="00C26F0E" w:rsidP="00F9777F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Holloway</w:t>
            </w:r>
          </w:p>
        </w:tc>
      </w:tr>
      <w:tr w:rsidR="00992E96" w:rsidRPr="00B27F61" w14:paraId="3CDCEF57" w14:textId="77777777" w:rsidTr="00992E96">
        <w:tc>
          <w:tcPr>
            <w:tcW w:w="2774" w:type="dxa"/>
          </w:tcPr>
          <w:p w14:paraId="54321B05" w14:textId="77777777" w:rsidR="00992E96" w:rsidRPr="00B27F61" w:rsidRDefault="00992E96" w:rsidP="00F9777F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97" w:type="dxa"/>
          </w:tcPr>
          <w:p w14:paraId="21436429" w14:textId="77777777" w:rsidR="00992E96" w:rsidRDefault="00C26F0E" w:rsidP="00F9777F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Corporate Services</w:t>
            </w:r>
          </w:p>
          <w:p w14:paraId="31664E77" w14:textId="77777777" w:rsidR="005B050A" w:rsidRPr="00B27F61" w:rsidRDefault="005B050A" w:rsidP="00F9777F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Secretary</w:t>
            </w:r>
          </w:p>
        </w:tc>
      </w:tr>
      <w:tr w:rsidR="00992E96" w:rsidRPr="00B27F61" w14:paraId="7BD78A26" w14:textId="77777777" w:rsidTr="00992E96">
        <w:tc>
          <w:tcPr>
            <w:tcW w:w="2774" w:type="dxa"/>
          </w:tcPr>
          <w:p w14:paraId="02D6BAB8" w14:textId="77777777" w:rsidR="00992E96" w:rsidRPr="002B21B8" w:rsidRDefault="00992E96" w:rsidP="00F9777F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1B8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97" w:type="dxa"/>
          </w:tcPr>
          <w:p w14:paraId="02C5DDB8" w14:textId="77777777" w:rsidR="00992E96" w:rsidRPr="002B21B8" w:rsidRDefault="00DA7640" w:rsidP="005B050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2B21B8">
              <w:rPr>
                <w:rFonts w:ascii="Arial" w:hAnsi="Arial" w:cs="Arial"/>
                <w:sz w:val="22"/>
                <w:szCs w:val="22"/>
              </w:rPr>
              <w:t xml:space="preserve">0207 664 </w:t>
            </w:r>
            <w:r w:rsidR="005B050A">
              <w:rPr>
                <w:rFonts w:ascii="Arial" w:hAnsi="Arial" w:cs="Arial"/>
                <w:sz w:val="22"/>
                <w:szCs w:val="22"/>
              </w:rPr>
              <w:t>3156</w:t>
            </w:r>
          </w:p>
        </w:tc>
      </w:tr>
      <w:tr w:rsidR="00992E96" w:rsidRPr="00B27F61" w14:paraId="75F145CA" w14:textId="77777777" w:rsidTr="00992E96">
        <w:trPr>
          <w:trHeight w:val="507"/>
        </w:trPr>
        <w:tc>
          <w:tcPr>
            <w:tcW w:w="2774" w:type="dxa"/>
          </w:tcPr>
          <w:p w14:paraId="16DBCE63" w14:textId="77777777" w:rsidR="00992E96" w:rsidRPr="002B21B8" w:rsidRDefault="00992E96" w:rsidP="00F9777F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1B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97" w:type="dxa"/>
          </w:tcPr>
          <w:p w14:paraId="09895E3F" w14:textId="77777777" w:rsidR="00992E96" w:rsidRPr="00F83594" w:rsidRDefault="009E5F01" w:rsidP="005F48F4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C71DF" w:rsidRPr="00F83594">
                <w:rPr>
                  <w:rStyle w:val="Hyperlink"/>
                  <w:rFonts w:ascii="Arial" w:hAnsi="Arial" w:cs="Arial"/>
                  <w:sz w:val="22"/>
                  <w:szCs w:val="22"/>
                </w:rPr>
                <w:t>claire.holloway@local.gov.uk</w:t>
              </w:r>
            </w:hyperlink>
            <w:r w:rsidR="002B21B8" w:rsidRPr="00F835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40F4B59" w14:textId="77777777" w:rsidR="00670D08" w:rsidRDefault="00670D08" w:rsidP="00BA243F">
      <w:pPr>
        <w:jc w:val="right"/>
        <w:rPr>
          <w:rFonts w:ascii="Arial" w:hAnsi="Arial" w:cs="Arial"/>
          <w:b/>
          <w:sz w:val="24"/>
          <w:szCs w:val="24"/>
        </w:rPr>
      </w:pPr>
      <w:bookmarkStart w:id="1" w:name="MainHeading2"/>
      <w:bookmarkEnd w:id="1"/>
    </w:p>
    <w:p w14:paraId="06CAB73E" w14:textId="1EA3107B" w:rsidR="00FE5105" w:rsidRPr="001E575D" w:rsidRDefault="00FE5105" w:rsidP="001E575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FE5105" w:rsidRPr="001E5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7A6A" w14:textId="77777777" w:rsidR="00C52FDA" w:rsidRDefault="00C52FDA">
      <w:r>
        <w:separator/>
      </w:r>
    </w:p>
  </w:endnote>
  <w:endnote w:type="continuationSeparator" w:id="0">
    <w:p w14:paraId="177603D8" w14:textId="77777777" w:rsidR="00C52FDA" w:rsidRDefault="00C5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5B469" w14:textId="77777777" w:rsidR="009E5F01" w:rsidRDefault="009E5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0408" w14:textId="77777777" w:rsidR="007111FF" w:rsidRDefault="007111FF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3" w:name="ExecName2"/>
    <w:bookmarkEnd w:id="3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4" w:name="Date2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DFB0" w14:textId="77777777" w:rsidR="009E5F01" w:rsidRDefault="009E5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783B" w14:textId="77777777" w:rsidR="00C52FDA" w:rsidRDefault="00C52FDA">
      <w:r>
        <w:separator/>
      </w:r>
    </w:p>
  </w:footnote>
  <w:footnote w:type="continuationSeparator" w:id="0">
    <w:p w14:paraId="4B0CBF69" w14:textId="77777777" w:rsidR="00C52FDA" w:rsidRDefault="00C5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5A37" w14:textId="77777777" w:rsidR="009E5F01" w:rsidRDefault="009E5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7910" w14:textId="77777777" w:rsidR="007111FF" w:rsidRDefault="007111FF">
    <w:pPr>
      <w:pStyle w:val="Header"/>
      <w:rPr>
        <w:rFonts w:ascii="Arial" w:hAnsi="Arial" w:cs="Arial"/>
      </w:rPr>
    </w:pPr>
  </w:p>
  <w:p w14:paraId="72B18777" w14:textId="77777777" w:rsidR="00654141" w:rsidRPr="0021114E" w:rsidRDefault="00654141">
    <w:pPr>
      <w:pStyle w:val="Header"/>
      <w:rPr>
        <w:rFonts w:ascii="Arial" w:hAnsi="Arial" w:cs="Arial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9D07" w14:textId="77777777" w:rsidR="007111FF" w:rsidRDefault="007111FF" w:rsidP="00F9777F">
    <w:pPr>
      <w:pStyle w:val="Header"/>
      <w:rPr>
        <w:sz w:val="2"/>
      </w:rPr>
    </w:pPr>
  </w:p>
  <w:p w14:paraId="00710304" w14:textId="77777777" w:rsidR="007111FF" w:rsidRDefault="007111FF" w:rsidP="00F9777F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97"/>
      <w:gridCol w:w="3129"/>
    </w:tblGrid>
    <w:tr w:rsidR="007111FF" w:rsidRPr="001D2C76" w14:paraId="478D0308" w14:textId="77777777" w:rsidTr="00F9777F">
      <w:tc>
        <w:tcPr>
          <w:tcW w:w="6062" w:type="dxa"/>
          <w:vMerge w:val="restart"/>
        </w:tcPr>
        <w:p w14:paraId="0A8D7278" w14:textId="77777777" w:rsidR="007111FF" w:rsidRDefault="007111FF" w:rsidP="00F9777F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D736F71" wp14:editId="70870555">
                <wp:extent cx="1428750" cy="8477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6F6D1A0B" w14:textId="77777777" w:rsidR="007111FF" w:rsidRPr="001D2C76" w:rsidRDefault="007111FF" w:rsidP="00F9777F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7111FF" w14:paraId="0E92AA27" w14:textId="77777777" w:rsidTr="00F9777F">
      <w:trPr>
        <w:trHeight w:val="450"/>
      </w:trPr>
      <w:tc>
        <w:tcPr>
          <w:tcW w:w="6062" w:type="dxa"/>
          <w:vMerge/>
        </w:tcPr>
        <w:p w14:paraId="07BA22DA" w14:textId="77777777" w:rsidR="007111FF" w:rsidRDefault="007111FF" w:rsidP="00F9777F">
          <w:pPr>
            <w:pStyle w:val="Header"/>
          </w:pPr>
        </w:p>
      </w:tc>
      <w:tc>
        <w:tcPr>
          <w:tcW w:w="3225" w:type="dxa"/>
        </w:tcPr>
        <w:p w14:paraId="0AD7A99D" w14:textId="77777777" w:rsidR="007111FF" w:rsidRDefault="007111FF" w:rsidP="00F9777F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7111FF" w14:paraId="2B4DB40C" w14:textId="77777777" w:rsidTr="00F9777F">
      <w:trPr>
        <w:trHeight w:val="450"/>
      </w:trPr>
      <w:tc>
        <w:tcPr>
          <w:tcW w:w="6062" w:type="dxa"/>
          <w:vMerge/>
        </w:tcPr>
        <w:p w14:paraId="2B9663E6" w14:textId="77777777" w:rsidR="007111FF" w:rsidRDefault="007111FF" w:rsidP="00F9777F">
          <w:pPr>
            <w:pStyle w:val="Header"/>
          </w:pPr>
        </w:p>
      </w:tc>
      <w:tc>
        <w:tcPr>
          <w:tcW w:w="3225" w:type="dxa"/>
        </w:tcPr>
        <w:p w14:paraId="43833E34" w14:textId="77777777" w:rsidR="007111FF" w:rsidRDefault="007111FF" w:rsidP="00F9777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1CF62DF4" w14:textId="77777777" w:rsidR="007111FF" w:rsidRPr="00546D0D" w:rsidRDefault="007111FF" w:rsidP="00F9777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5F00F1FF" w14:textId="77777777" w:rsidR="007111FF" w:rsidRDefault="007111FF" w:rsidP="00F9777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840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7326938"/>
    <w:lvl w:ilvl="0">
      <w:start w:val="1"/>
      <w:numFmt w:val="decimal"/>
      <w:pStyle w:val="BB-Level1Leg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decimal"/>
      <w:pStyle w:val="BB-Level2Legal"/>
      <w:lvlText w:val="%1.%2"/>
      <w:lvlJc w:val="left"/>
      <w:pPr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pStyle w:val="BB-Level3Legal"/>
      <w:lvlText w:val="%1.%2.%3"/>
      <w:lvlJc w:val="left"/>
      <w:pPr>
        <w:tabs>
          <w:tab w:val="num" w:pos="1701"/>
        </w:tabs>
        <w:ind w:left="1701" w:hanging="98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B-Level4Leg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BB-Level5Leg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0953B8"/>
    <w:multiLevelType w:val="hybridMultilevel"/>
    <w:tmpl w:val="FF40C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1D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0C57A6"/>
    <w:multiLevelType w:val="hybridMultilevel"/>
    <w:tmpl w:val="97B45A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452A8A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EF2B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8A44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3A24D3"/>
    <w:multiLevelType w:val="hybridMultilevel"/>
    <w:tmpl w:val="D8AE0FA6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2946A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424621"/>
    <w:multiLevelType w:val="hybridMultilevel"/>
    <w:tmpl w:val="3AC27F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2139A"/>
    <w:multiLevelType w:val="hybridMultilevel"/>
    <w:tmpl w:val="52DAD0EA"/>
    <w:lvl w:ilvl="0" w:tplc="520C2DDA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1146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3C39CC"/>
    <w:multiLevelType w:val="hybridMultilevel"/>
    <w:tmpl w:val="130061AE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37AB698F"/>
    <w:multiLevelType w:val="hybridMultilevel"/>
    <w:tmpl w:val="9B8C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33AF8"/>
    <w:multiLevelType w:val="multilevel"/>
    <w:tmpl w:val="471EB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62515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A474CF"/>
    <w:multiLevelType w:val="hybridMultilevel"/>
    <w:tmpl w:val="18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A1B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1B0B46"/>
    <w:multiLevelType w:val="hybridMultilevel"/>
    <w:tmpl w:val="91D64E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806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D259D7"/>
    <w:multiLevelType w:val="hybridMultilevel"/>
    <w:tmpl w:val="461E4DDE"/>
    <w:lvl w:ilvl="0" w:tplc="520C2DDA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1E735B"/>
    <w:multiLevelType w:val="hybridMultilevel"/>
    <w:tmpl w:val="D266247C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5" w15:restartNumberingAfterBreak="0">
    <w:nsid w:val="66F476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C8441D"/>
    <w:multiLevelType w:val="hybridMultilevel"/>
    <w:tmpl w:val="BB4A7A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618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F035A2"/>
    <w:multiLevelType w:val="hybridMultilevel"/>
    <w:tmpl w:val="76C04218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0" w15:restartNumberingAfterBreak="0">
    <w:nsid w:val="79395397"/>
    <w:multiLevelType w:val="hybridMultilevel"/>
    <w:tmpl w:val="1BBC5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22"/>
  </w:num>
  <w:num w:numId="5">
    <w:abstractNumId w:val="2"/>
  </w:num>
  <w:num w:numId="6">
    <w:abstractNumId w:val="23"/>
  </w:num>
  <w:num w:numId="7">
    <w:abstractNumId w:val="24"/>
  </w:num>
  <w:num w:numId="8">
    <w:abstractNumId w:val="29"/>
  </w:num>
  <w:num w:numId="9">
    <w:abstractNumId w:val="8"/>
  </w:num>
  <w:num w:numId="10">
    <w:abstractNumId w:val="14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3"/>
  </w:num>
  <w:num w:numId="16">
    <w:abstractNumId w:val="28"/>
  </w:num>
  <w:num w:numId="17">
    <w:abstractNumId w:val="0"/>
  </w:num>
  <w:num w:numId="18">
    <w:abstractNumId w:val="21"/>
  </w:num>
  <w:num w:numId="19">
    <w:abstractNumId w:val="9"/>
  </w:num>
  <w:num w:numId="20">
    <w:abstractNumId w:val="3"/>
  </w:num>
  <w:num w:numId="21">
    <w:abstractNumId w:val="6"/>
  </w:num>
  <w:num w:numId="22">
    <w:abstractNumId w:val="7"/>
  </w:num>
  <w:num w:numId="23">
    <w:abstractNumId w:val="16"/>
  </w:num>
  <w:num w:numId="24">
    <w:abstractNumId w:val="17"/>
  </w:num>
  <w:num w:numId="25">
    <w:abstractNumId w:val="20"/>
  </w:num>
  <w:num w:numId="26">
    <w:abstractNumId w:val="12"/>
  </w:num>
  <w:num w:numId="27">
    <w:abstractNumId w:val="1"/>
  </w:num>
  <w:num w:numId="28">
    <w:abstractNumId w:val="15"/>
  </w:num>
  <w:num w:numId="29">
    <w:abstractNumId w:val="30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014A45"/>
    <w:rsid w:val="00045057"/>
    <w:rsid w:val="0006635F"/>
    <w:rsid w:val="00067BE3"/>
    <w:rsid w:val="00071BD5"/>
    <w:rsid w:val="00072D73"/>
    <w:rsid w:val="00076F5A"/>
    <w:rsid w:val="000835AC"/>
    <w:rsid w:val="00091041"/>
    <w:rsid w:val="00095D78"/>
    <w:rsid w:val="00097E8C"/>
    <w:rsid w:val="000B59DA"/>
    <w:rsid w:val="000D3FB2"/>
    <w:rsid w:val="000D6A12"/>
    <w:rsid w:val="000D7895"/>
    <w:rsid w:val="000E4FD4"/>
    <w:rsid w:val="00105469"/>
    <w:rsid w:val="00107F91"/>
    <w:rsid w:val="001148E3"/>
    <w:rsid w:val="001218D6"/>
    <w:rsid w:val="00122698"/>
    <w:rsid w:val="00127E6D"/>
    <w:rsid w:val="00143AE3"/>
    <w:rsid w:val="00151EA3"/>
    <w:rsid w:val="00153E78"/>
    <w:rsid w:val="001B0EEA"/>
    <w:rsid w:val="001B36CE"/>
    <w:rsid w:val="001C6110"/>
    <w:rsid w:val="001C63FB"/>
    <w:rsid w:val="001D568D"/>
    <w:rsid w:val="001E575D"/>
    <w:rsid w:val="001F3A1D"/>
    <w:rsid w:val="001F6D0D"/>
    <w:rsid w:val="00202188"/>
    <w:rsid w:val="002326F3"/>
    <w:rsid w:val="0023577D"/>
    <w:rsid w:val="00235DCF"/>
    <w:rsid w:val="00243151"/>
    <w:rsid w:val="00243DF2"/>
    <w:rsid w:val="002576AB"/>
    <w:rsid w:val="002634A5"/>
    <w:rsid w:val="00263C95"/>
    <w:rsid w:val="0027161D"/>
    <w:rsid w:val="00272A38"/>
    <w:rsid w:val="00282202"/>
    <w:rsid w:val="00297158"/>
    <w:rsid w:val="002B21B8"/>
    <w:rsid w:val="002C7F22"/>
    <w:rsid w:val="002E0089"/>
    <w:rsid w:val="002E5038"/>
    <w:rsid w:val="00307648"/>
    <w:rsid w:val="00326C27"/>
    <w:rsid w:val="00327251"/>
    <w:rsid w:val="00336991"/>
    <w:rsid w:val="00336B31"/>
    <w:rsid w:val="00392A1C"/>
    <w:rsid w:val="00393F42"/>
    <w:rsid w:val="003943B3"/>
    <w:rsid w:val="0039676B"/>
    <w:rsid w:val="0039752D"/>
    <w:rsid w:val="003A17ED"/>
    <w:rsid w:val="003B0C60"/>
    <w:rsid w:val="00414412"/>
    <w:rsid w:val="00416112"/>
    <w:rsid w:val="0042550D"/>
    <w:rsid w:val="00434820"/>
    <w:rsid w:val="00437C8F"/>
    <w:rsid w:val="00444156"/>
    <w:rsid w:val="00484FF7"/>
    <w:rsid w:val="004A0786"/>
    <w:rsid w:val="004C1BBA"/>
    <w:rsid w:val="004D016C"/>
    <w:rsid w:val="004D4925"/>
    <w:rsid w:val="004F1A16"/>
    <w:rsid w:val="00516CE9"/>
    <w:rsid w:val="005371F8"/>
    <w:rsid w:val="00554996"/>
    <w:rsid w:val="00570B81"/>
    <w:rsid w:val="00595F59"/>
    <w:rsid w:val="005B050A"/>
    <w:rsid w:val="005B5608"/>
    <w:rsid w:val="005C7F50"/>
    <w:rsid w:val="005D0065"/>
    <w:rsid w:val="005D13BE"/>
    <w:rsid w:val="005F48F4"/>
    <w:rsid w:val="005F7F83"/>
    <w:rsid w:val="00604D43"/>
    <w:rsid w:val="00612E8B"/>
    <w:rsid w:val="00642D6F"/>
    <w:rsid w:val="0065336A"/>
    <w:rsid w:val="00654141"/>
    <w:rsid w:val="00670D08"/>
    <w:rsid w:val="006739A7"/>
    <w:rsid w:val="0069697F"/>
    <w:rsid w:val="006A7970"/>
    <w:rsid w:val="006C095F"/>
    <w:rsid w:val="006C417F"/>
    <w:rsid w:val="006C5742"/>
    <w:rsid w:val="006E3EBF"/>
    <w:rsid w:val="006F4EF7"/>
    <w:rsid w:val="006F5A18"/>
    <w:rsid w:val="007111FF"/>
    <w:rsid w:val="00711AD1"/>
    <w:rsid w:val="00725F37"/>
    <w:rsid w:val="00730823"/>
    <w:rsid w:val="007545C6"/>
    <w:rsid w:val="00757DC3"/>
    <w:rsid w:val="007A1833"/>
    <w:rsid w:val="007B4C16"/>
    <w:rsid w:val="007B505C"/>
    <w:rsid w:val="007B5EC5"/>
    <w:rsid w:val="007E4398"/>
    <w:rsid w:val="007F7BAC"/>
    <w:rsid w:val="00814D41"/>
    <w:rsid w:val="00820FF5"/>
    <w:rsid w:val="00841D53"/>
    <w:rsid w:val="0085283F"/>
    <w:rsid w:val="00856927"/>
    <w:rsid w:val="00861A8E"/>
    <w:rsid w:val="008753A8"/>
    <w:rsid w:val="00891AE9"/>
    <w:rsid w:val="008A4CEE"/>
    <w:rsid w:val="00940667"/>
    <w:rsid w:val="00950008"/>
    <w:rsid w:val="00950E9B"/>
    <w:rsid w:val="00974B2C"/>
    <w:rsid w:val="009805E7"/>
    <w:rsid w:val="00983989"/>
    <w:rsid w:val="00985ADB"/>
    <w:rsid w:val="00986FB0"/>
    <w:rsid w:val="009922DB"/>
    <w:rsid w:val="00992E96"/>
    <w:rsid w:val="009A1DF0"/>
    <w:rsid w:val="009D32A7"/>
    <w:rsid w:val="009D46AB"/>
    <w:rsid w:val="009D79B4"/>
    <w:rsid w:val="009E30D5"/>
    <w:rsid w:val="009E5F01"/>
    <w:rsid w:val="009F5F15"/>
    <w:rsid w:val="009F6C77"/>
    <w:rsid w:val="00A055A8"/>
    <w:rsid w:val="00A12EF7"/>
    <w:rsid w:val="00A16E73"/>
    <w:rsid w:val="00A31CBA"/>
    <w:rsid w:val="00A43794"/>
    <w:rsid w:val="00A45F30"/>
    <w:rsid w:val="00A849AF"/>
    <w:rsid w:val="00AA3053"/>
    <w:rsid w:val="00AA656E"/>
    <w:rsid w:val="00AC0C9C"/>
    <w:rsid w:val="00B14E17"/>
    <w:rsid w:val="00B17D7B"/>
    <w:rsid w:val="00B23A2C"/>
    <w:rsid w:val="00B23DA6"/>
    <w:rsid w:val="00B27F61"/>
    <w:rsid w:val="00B35064"/>
    <w:rsid w:val="00B86640"/>
    <w:rsid w:val="00B86B02"/>
    <w:rsid w:val="00B87EDF"/>
    <w:rsid w:val="00B94B08"/>
    <w:rsid w:val="00BA243F"/>
    <w:rsid w:val="00BC260E"/>
    <w:rsid w:val="00BE149A"/>
    <w:rsid w:val="00BE4AE8"/>
    <w:rsid w:val="00BE553D"/>
    <w:rsid w:val="00C03562"/>
    <w:rsid w:val="00C2169C"/>
    <w:rsid w:val="00C219E0"/>
    <w:rsid w:val="00C26F0E"/>
    <w:rsid w:val="00C321DF"/>
    <w:rsid w:val="00C52FDA"/>
    <w:rsid w:val="00C7470F"/>
    <w:rsid w:val="00C7700B"/>
    <w:rsid w:val="00CA32CE"/>
    <w:rsid w:val="00CB34EA"/>
    <w:rsid w:val="00CB3865"/>
    <w:rsid w:val="00CC1A9F"/>
    <w:rsid w:val="00CC46AB"/>
    <w:rsid w:val="00CC7EBC"/>
    <w:rsid w:val="00CD7857"/>
    <w:rsid w:val="00CE063E"/>
    <w:rsid w:val="00CE38D3"/>
    <w:rsid w:val="00CF681F"/>
    <w:rsid w:val="00D04E8F"/>
    <w:rsid w:val="00D13176"/>
    <w:rsid w:val="00D24935"/>
    <w:rsid w:val="00D45B4D"/>
    <w:rsid w:val="00D52E41"/>
    <w:rsid w:val="00D551A2"/>
    <w:rsid w:val="00D64E0C"/>
    <w:rsid w:val="00DA7640"/>
    <w:rsid w:val="00DB6E41"/>
    <w:rsid w:val="00DD38D8"/>
    <w:rsid w:val="00DF09AF"/>
    <w:rsid w:val="00E1448D"/>
    <w:rsid w:val="00E66295"/>
    <w:rsid w:val="00E801BA"/>
    <w:rsid w:val="00EB4269"/>
    <w:rsid w:val="00EC323D"/>
    <w:rsid w:val="00ED60BA"/>
    <w:rsid w:val="00EE0355"/>
    <w:rsid w:val="00EE15AD"/>
    <w:rsid w:val="00F11C15"/>
    <w:rsid w:val="00F26485"/>
    <w:rsid w:val="00F47D01"/>
    <w:rsid w:val="00F66D4B"/>
    <w:rsid w:val="00F82574"/>
    <w:rsid w:val="00F83594"/>
    <w:rsid w:val="00F857C1"/>
    <w:rsid w:val="00F9777F"/>
    <w:rsid w:val="00FB5818"/>
    <w:rsid w:val="00FC3B3E"/>
    <w:rsid w:val="00FC71DF"/>
    <w:rsid w:val="00FD329F"/>
    <w:rsid w:val="00FD5ED7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D245E1"/>
  <w15:docId w15:val="{407995A8-1C1F-4D5B-9BC1-5779D4D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39752D"/>
    <w:pPr>
      <w:numPr>
        <w:numId w:val="1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8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2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1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188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88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6112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BB-Level1Legal">
    <w:name w:val="BB-Level1(Legal)"/>
    <w:next w:val="Normal"/>
    <w:uiPriority w:val="1"/>
    <w:rsid w:val="00670D08"/>
    <w:pPr>
      <w:keepNext/>
      <w:numPr>
        <w:numId w:val="27"/>
      </w:numPr>
      <w:spacing w:after="240" w:line="240" w:lineRule="auto"/>
      <w:jc w:val="both"/>
    </w:pPr>
    <w:rPr>
      <w:rFonts w:ascii="Arial" w:eastAsia="Arial" w:hAnsi="Arial" w:cs="Arial"/>
      <w:b/>
      <w:caps/>
      <w:sz w:val="20"/>
      <w:szCs w:val="20"/>
      <w:lang w:eastAsia="en-GB"/>
    </w:rPr>
  </w:style>
  <w:style w:type="paragraph" w:customStyle="1" w:styleId="BB-Level2Legal">
    <w:name w:val="BB-Level2(Legal)"/>
    <w:aliases w:val="UKKDEG Level 2  Number"/>
    <w:next w:val="Normal"/>
    <w:uiPriority w:val="2"/>
    <w:rsid w:val="00670D08"/>
    <w:pPr>
      <w:numPr>
        <w:ilvl w:val="1"/>
        <w:numId w:val="27"/>
      </w:numPr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B-Level3Legal">
    <w:name w:val="BB-Level3(Legal)"/>
    <w:next w:val="Normal"/>
    <w:uiPriority w:val="3"/>
    <w:rsid w:val="00670D08"/>
    <w:pPr>
      <w:numPr>
        <w:ilvl w:val="2"/>
        <w:numId w:val="27"/>
      </w:numPr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B-Level4Legal">
    <w:name w:val="BB-Level4(Legal)"/>
    <w:next w:val="Normal"/>
    <w:uiPriority w:val="4"/>
    <w:rsid w:val="00670D08"/>
    <w:pPr>
      <w:numPr>
        <w:ilvl w:val="3"/>
        <w:numId w:val="27"/>
      </w:numPr>
      <w:tabs>
        <w:tab w:val="left" w:pos="1701"/>
      </w:tabs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BB-Level5Legal">
    <w:name w:val="BB-Level5(Legal)"/>
    <w:next w:val="Normal"/>
    <w:uiPriority w:val="5"/>
    <w:rsid w:val="00670D08"/>
    <w:pPr>
      <w:numPr>
        <w:ilvl w:val="4"/>
        <w:numId w:val="27"/>
      </w:numPr>
      <w:tabs>
        <w:tab w:val="left" w:pos="2268"/>
      </w:tabs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BE"/>
    <w:rPr>
      <w:rFonts w:ascii="Arial" w:hAnsi="Arial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3BE"/>
    <w:rPr>
      <w:rFonts w:ascii="Arial" w:eastAsia="Times New Roman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laire.holloway@local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FE220B5D5547D199B5FF13A1EF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6544-8B8E-4253-8F37-55ADC66546DA}"/>
      </w:docPartPr>
      <w:docPartBody>
        <w:p w:rsidR="00085B49" w:rsidRDefault="00085B49" w:rsidP="00085B49">
          <w:pPr>
            <w:pStyle w:val="B7FE220B5D5547D199B5FF13A1EF8C1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B733E7FDD4B42B5B86F1E34FC24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452F-8A2B-4753-ADB6-E05A96135E6A}"/>
      </w:docPartPr>
      <w:docPartBody>
        <w:p w:rsidR="00085B49" w:rsidRDefault="00085B49" w:rsidP="00085B49">
          <w:pPr>
            <w:pStyle w:val="4B733E7FDD4B42B5B86F1E34FC246BA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E97E3B2A14B4FFA9C033F398667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90F5-CAB0-43B8-BA9F-2BFD2059D079}"/>
      </w:docPartPr>
      <w:docPartBody>
        <w:p w:rsidR="00085B49" w:rsidRDefault="00085B49" w:rsidP="00085B49">
          <w:pPr>
            <w:pStyle w:val="AE97E3B2A14B4FFA9C033F398667D92C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9"/>
    <w:rsid w:val="00085B49"/>
    <w:rsid w:val="000A5DB9"/>
    <w:rsid w:val="003D7085"/>
    <w:rsid w:val="00536FD9"/>
    <w:rsid w:val="00822014"/>
    <w:rsid w:val="00A65ACF"/>
    <w:rsid w:val="00B24ADC"/>
    <w:rsid w:val="00B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014"/>
    <w:rPr>
      <w:color w:val="808080"/>
    </w:rPr>
  </w:style>
  <w:style w:type="paragraph" w:customStyle="1" w:styleId="B7FE220B5D5547D199B5FF13A1EF8C12">
    <w:name w:val="B7FE220B5D5547D199B5FF13A1EF8C12"/>
    <w:rsid w:val="00085B49"/>
  </w:style>
  <w:style w:type="paragraph" w:customStyle="1" w:styleId="4B733E7FDD4B42B5B86F1E34FC246BA5">
    <w:name w:val="4B733E7FDD4B42B5B86F1E34FC246BA5"/>
    <w:rsid w:val="00085B49"/>
  </w:style>
  <w:style w:type="paragraph" w:customStyle="1" w:styleId="AE97E3B2A14B4FFA9C033F398667D92C">
    <w:name w:val="AE97E3B2A14B4FFA9C033F398667D92C"/>
    <w:rsid w:val="00085B49"/>
  </w:style>
  <w:style w:type="paragraph" w:customStyle="1" w:styleId="78F17E0BD3DA4866979594C8F1C0CC8E">
    <w:name w:val="78F17E0BD3DA4866979594C8F1C0CC8E"/>
    <w:rsid w:val="00085B49"/>
  </w:style>
  <w:style w:type="paragraph" w:customStyle="1" w:styleId="12CCFED838C34A9DA1220115D2EF5485">
    <w:name w:val="12CCFED838C34A9DA1220115D2EF5485"/>
    <w:rsid w:val="00085B49"/>
  </w:style>
  <w:style w:type="paragraph" w:customStyle="1" w:styleId="8A221A8CE04C44089ABC107F39CAD4B1">
    <w:name w:val="8A221A8CE04C44089ABC107F39CAD4B1"/>
    <w:rsid w:val="00822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e36b58efc98dc563553caeee938f464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05b540c3b72654c6d2ed67ed7243eb3a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86213a0b-e389-4119-a47c-a2230ed388e4" xsi:nil="true"/>
    <Work_x0020_Area xmlns="86213a0b-e389-4119-a47c-a2230ed388e4" xsi:nil="true"/>
    <Meeting_x0020_date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4D497AC0-03E7-4092-B248-DE975DF00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BCFB6-0EBE-4AD6-8A5F-3FFC1B32179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dd5460c-fd9a-4b2f-9b0a-4d83386095b6"/>
    <ds:schemaRef ds:uri="86213a0b-e389-4119-a47c-a2230ed388e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E5DAD-D9A0-4692-9A87-9471D065A5AC}">
  <ds:schemaRefs>
    <ds:schemaRef ds:uri="http://purl.org/dc/dcmitype/"/>
    <ds:schemaRef ds:uri="http://schemas.microsoft.com/office/2006/documentManagement/types"/>
    <ds:schemaRef ds:uri="http://purl.org/dc/terms/"/>
    <ds:schemaRef ds:uri="ddd5460c-fd9a-4b2f-9b0a-4d83386095b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6213a0b-e389-4119-a47c-a2230ed388e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FBAE952C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Claire Holloway</dc:creator>
  <cp:keywords>
  </cp:keywords>
  <dc:description>
  </dc:description>
  <cp:lastModifiedBy>Alexander Saul</cp:lastModifiedBy>
  <cp:revision>5</cp:revision>
  <dcterms:created xsi:type="dcterms:W3CDTF">2019-03-22T08:19:00Z</dcterms:created>
  <dcterms:modified xsi:type="dcterms:W3CDTF">2019-05-22T12:35:00Z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  <property fmtid="{D5CDD505-2E9C-101B-9397-08002B2CF9AE}" pid="3" name="TaxKeyword">
    <vt:lpwstr/>
  </property>
</Properties>
</file>